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44" w:rsidRDefault="007B5C44" w:rsidP="007B5C4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Rt Hon Keir Starmer MP</w:t>
      </w:r>
    </w:p>
    <w:p w:rsidR="007B5C44" w:rsidRDefault="007B5C44" w:rsidP="007B5C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of Commons</w:t>
      </w:r>
    </w:p>
    <w:p w:rsidR="007B5C44" w:rsidRDefault="007B5C44" w:rsidP="007B5C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:rsidR="007B5C44" w:rsidRDefault="007B5C44" w:rsidP="007B5C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SW1A 0AA</w:t>
      </w:r>
    </w:p>
    <w:p w:rsidR="00C3653D" w:rsidRDefault="00C3653D" w:rsidP="007B5C44">
      <w:pPr>
        <w:spacing w:after="0"/>
        <w:rPr>
          <w:rFonts w:ascii="Arial" w:hAnsi="Arial" w:cs="Arial"/>
          <w:sz w:val="24"/>
          <w:szCs w:val="24"/>
        </w:rPr>
      </w:pPr>
    </w:p>
    <w:p w:rsidR="00DE39C9" w:rsidRDefault="00BB4106" w:rsidP="00C3653D">
      <w:pPr>
        <w:spacing w:after="0"/>
        <w:rPr>
          <w:rFonts w:ascii="Arial" w:hAnsi="Arial" w:cs="Arial"/>
          <w:sz w:val="24"/>
          <w:szCs w:val="24"/>
        </w:rPr>
      </w:pPr>
      <w:r w:rsidRPr="003E4C65">
        <w:rPr>
          <w:rFonts w:ascii="Arial" w:hAnsi="Arial" w:cs="Arial"/>
          <w:sz w:val="24"/>
          <w:szCs w:val="24"/>
        </w:rPr>
        <w:t>Dear</w:t>
      </w:r>
      <w:r w:rsidR="00C3653D">
        <w:rPr>
          <w:rFonts w:ascii="Arial" w:hAnsi="Arial" w:cs="Arial"/>
          <w:sz w:val="24"/>
          <w:szCs w:val="24"/>
        </w:rPr>
        <w:t xml:space="preserve"> Keir,</w:t>
      </w:r>
    </w:p>
    <w:p w:rsidR="00C3653D" w:rsidRPr="003E4C65" w:rsidRDefault="00C3653D" w:rsidP="00C3653D">
      <w:pPr>
        <w:spacing w:after="0"/>
        <w:rPr>
          <w:rFonts w:ascii="Arial" w:hAnsi="Arial" w:cs="Arial"/>
          <w:sz w:val="24"/>
          <w:szCs w:val="24"/>
        </w:rPr>
      </w:pPr>
    </w:p>
    <w:p w:rsidR="00BB4106" w:rsidRPr="003E4C65" w:rsidRDefault="00F74900">
      <w:pPr>
        <w:rPr>
          <w:rFonts w:ascii="Arial" w:hAnsi="Arial" w:cs="Arial"/>
          <w:sz w:val="24"/>
          <w:szCs w:val="24"/>
        </w:rPr>
      </w:pPr>
      <w:r w:rsidRPr="003E4C65">
        <w:rPr>
          <w:rFonts w:ascii="Arial" w:hAnsi="Arial" w:cs="Arial"/>
          <w:sz w:val="24"/>
          <w:szCs w:val="24"/>
        </w:rPr>
        <w:t xml:space="preserve">I </w:t>
      </w:r>
      <w:r w:rsidR="00AF57B1" w:rsidRPr="003E4C65">
        <w:rPr>
          <w:rFonts w:ascii="Arial" w:hAnsi="Arial" w:cs="Arial"/>
          <w:sz w:val="24"/>
          <w:szCs w:val="24"/>
        </w:rPr>
        <w:t>am writing to you</w:t>
      </w:r>
      <w:r w:rsidR="008F5E7C" w:rsidRPr="003E4C65">
        <w:rPr>
          <w:rFonts w:ascii="Arial" w:hAnsi="Arial" w:cs="Arial"/>
          <w:sz w:val="24"/>
          <w:szCs w:val="24"/>
        </w:rPr>
        <w:t xml:space="preserve"> as a</w:t>
      </w:r>
      <w:r w:rsidR="000C1E06">
        <w:rPr>
          <w:rFonts w:ascii="Arial" w:hAnsi="Arial" w:cs="Arial"/>
          <w:sz w:val="24"/>
          <w:szCs w:val="24"/>
        </w:rPr>
        <w:t xml:space="preserve"> Camden</w:t>
      </w:r>
      <w:r w:rsidR="008F5E7C" w:rsidRPr="003E4C65">
        <w:rPr>
          <w:rFonts w:ascii="Arial" w:hAnsi="Arial" w:cs="Arial"/>
          <w:sz w:val="24"/>
          <w:szCs w:val="24"/>
        </w:rPr>
        <w:t xml:space="preserve"> parent</w:t>
      </w:r>
      <w:r w:rsidR="00AF57B1" w:rsidRPr="003E4C65">
        <w:rPr>
          <w:rFonts w:ascii="Arial" w:hAnsi="Arial" w:cs="Arial"/>
          <w:sz w:val="24"/>
          <w:szCs w:val="24"/>
        </w:rPr>
        <w:t xml:space="preserve"> to express my concern at the continu</w:t>
      </w:r>
      <w:r w:rsidR="00A46785">
        <w:rPr>
          <w:rFonts w:ascii="Arial" w:hAnsi="Arial" w:cs="Arial"/>
          <w:sz w:val="24"/>
          <w:szCs w:val="24"/>
        </w:rPr>
        <w:t>ing</w:t>
      </w:r>
      <w:r w:rsidR="00AF57B1" w:rsidRPr="003E4C65">
        <w:rPr>
          <w:rFonts w:ascii="Arial" w:hAnsi="Arial" w:cs="Arial"/>
          <w:sz w:val="24"/>
          <w:szCs w:val="24"/>
        </w:rPr>
        <w:t xml:space="preserve"> funding crisis</w:t>
      </w:r>
      <w:r w:rsidR="00EC5A53">
        <w:rPr>
          <w:rFonts w:ascii="Arial" w:hAnsi="Arial" w:cs="Arial"/>
          <w:sz w:val="24"/>
          <w:szCs w:val="24"/>
        </w:rPr>
        <w:t xml:space="preserve"> in</w:t>
      </w:r>
      <w:r w:rsidR="00A46785">
        <w:rPr>
          <w:rFonts w:ascii="Arial" w:hAnsi="Arial" w:cs="Arial"/>
          <w:sz w:val="24"/>
          <w:szCs w:val="24"/>
        </w:rPr>
        <w:t xml:space="preserve"> </w:t>
      </w:r>
      <w:r w:rsidR="00A35C8A">
        <w:rPr>
          <w:rFonts w:ascii="Arial" w:hAnsi="Arial" w:cs="Arial"/>
          <w:sz w:val="24"/>
          <w:szCs w:val="24"/>
        </w:rPr>
        <w:t>schools</w:t>
      </w:r>
      <w:r w:rsidR="00A46785">
        <w:rPr>
          <w:rFonts w:ascii="Arial" w:hAnsi="Arial" w:cs="Arial"/>
          <w:sz w:val="24"/>
          <w:szCs w:val="24"/>
        </w:rPr>
        <w:t xml:space="preserve">. </w:t>
      </w:r>
      <w:r w:rsidR="00EC5A53">
        <w:rPr>
          <w:rFonts w:ascii="Arial" w:hAnsi="Arial" w:cs="Arial"/>
          <w:sz w:val="24"/>
          <w:szCs w:val="24"/>
        </w:rPr>
        <w:t>This</w:t>
      </w:r>
      <w:r w:rsidR="00A46785">
        <w:rPr>
          <w:rFonts w:ascii="Arial" w:hAnsi="Arial" w:cs="Arial"/>
          <w:sz w:val="24"/>
          <w:szCs w:val="24"/>
        </w:rPr>
        <w:t xml:space="preserve"> funding crisis has had, and continues to have, a</w:t>
      </w:r>
      <w:r w:rsidR="00EC5A53">
        <w:rPr>
          <w:rFonts w:ascii="Arial" w:hAnsi="Arial" w:cs="Arial"/>
          <w:sz w:val="24"/>
          <w:szCs w:val="24"/>
        </w:rPr>
        <w:t xml:space="preserve"> deeply </w:t>
      </w:r>
      <w:r w:rsidR="00287B4D" w:rsidRPr="003E4C65">
        <w:rPr>
          <w:rFonts w:ascii="Arial" w:hAnsi="Arial" w:cs="Arial"/>
          <w:sz w:val="24"/>
          <w:szCs w:val="24"/>
        </w:rPr>
        <w:t xml:space="preserve">negative </w:t>
      </w:r>
      <w:r w:rsidR="00AF57B1" w:rsidRPr="003E4C65">
        <w:rPr>
          <w:rFonts w:ascii="Arial" w:hAnsi="Arial" w:cs="Arial"/>
          <w:sz w:val="24"/>
          <w:szCs w:val="24"/>
        </w:rPr>
        <w:t>impact on Camden Schools</w:t>
      </w:r>
      <w:r w:rsidR="00A46785">
        <w:rPr>
          <w:rFonts w:ascii="Arial" w:hAnsi="Arial" w:cs="Arial"/>
          <w:sz w:val="24"/>
          <w:szCs w:val="24"/>
        </w:rPr>
        <w:t>, and the level of provision they are able to provide</w:t>
      </w:r>
      <w:r w:rsidR="00AF57B1" w:rsidRPr="003E4C65">
        <w:rPr>
          <w:rFonts w:ascii="Arial" w:hAnsi="Arial" w:cs="Arial"/>
          <w:sz w:val="24"/>
          <w:szCs w:val="24"/>
        </w:rPr>
        <w:t xml:space="preserve">. </w:t>
      </w:r>
    </w:p>
    <w:p w:rsidR="003E4C65" w:rsidRPr="003E4C65" w:rsidRDefault="00A46785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Schools </w:t>
      </w:r>
      <w:r w:rsidR="003E4C65"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are still not being provided with adequate funding and resource to deliver the level of provision and support that 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 xml:space="preserve">young people </w:t>
      </w:r>
      <w:r w:rsidR="003E4C65"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and children deserve. </w:t>
      </w:r>
    </w:p>
    <w:p w:rsidR="003E4C65" w:rsidRPr="003E4C65" w:rsidRDefault="003E4C65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E4C65" w:rsidRPr="003E4C65" w:rsidRDefault="00EC5A53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 am aware </w:t>
      </w:r>
      <w:r w:rsidR="0077300E">
        <w:rPr>
          <w:rFonts w:ascii="Arial" w:eastAsia="Times New Roman" w:hAnsi="Arial" w:cs="Arial"/>
          <w:b/>
          <w:sz w:val="24"/>
          <w:szCs w:val="24"/>
          <w:lang w:eastAsia="en-GB"/>
        </w:rPr>
        <w:t>that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my child’s school that:</w:t>
      </w:r>
    </w:p>
    <w:p w:rsidR="003E4C65" w:rsidRPr="003E4C65" w:rsidRDefault="003E4C65" w:rsidP="003E4C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4C65">
        <w:rPr>
          <w:rFonts w:ascii="Arial" w:eastAsia="Times New Roman" w:hAnsi="Arial" w:cs="Arial"/>
          <w:sz w:val="24"/>
          <w:szCs w:val="24"/>
          <w:lang w:eastAsia="en-GB"/>
        </w:rPr>
        <w:t>Since 2010 school budgets have been reduced in real terms by 8%</w:t>
      </w:r>
      <w:r w:rsidR="00A4678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E4C65" w:rsidRPr="007B5C44" w:rsidRDefault="003E4C65" w:rsidP="007B5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Class sizes are rising across </w:t>
      </w:r>
      <w:r w:rsidR="007B5C44">
        <w:rPr>
          <w:rFonts w:ascii="Arial" w:eastAsia="Times New Roman" w:hAnsi="Arial" w:cs="Arial"/>
          <w:sz w:val="24"/>
          <w:szCs w:val="24"/>
          <w:lang w:eastAsia="en-GB"/>
        </w:rPr>
        <w:t xml:space="preserve">Camden 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>schools</w:t>
      </w:r>
      <w:r w:rsidR="007B5C44">
        <w:rPr>
          <w:rFonts w:ascii="Arial" w:eastAsia="Times New Roman" w:hAnsi="Arial" w:cs="Arial"/>
          <w:sz w:val="24"/>
          <w:szCs w:val="24"/>
          <w:lang w:eastAsia="en-GB"/>
        </w:rPr>
        <w:t xml:space="preserve"> which makes it increasingly difficult for the individual needs of students to be met. In addition to this, the curriculum is </w:t>
      </w:r>
      <w:r w:rsidRPr="007B5C44">
        <w:rPr>
          <w:rFonts w:ascii="Arial" w:eastAsia="Times New Roman" w:hAnsi="Arial" w:cs="Arial"/>
          <w:sz w:val="24"/>
          <w:szCs w:val="24"/>
          <w:lang w:eastAsia="en-GB"/>
        </w:rPr>
        <w:t>being restricted</w:t>
      </w:r>
      <w:r w:rsidR="007B5C44">
        <w:rPr>
          <w:rFonts w:ascii="Arial" w:eastAsia="Times New Roman" w:hAnsi="Arial" w:cs="Arial"/>
          <w:sz w:val="24"/>
          <w:szCs w:val="24"/>
          <w:lang w:eastAsia="en-GB"/>
        </w:rPr>
        <w:t xml:space="preserve"> which threatens access to the broad and balanced learning students deserve</w:t>
      </w:r>
      <w:r w:rsidRPr="007B5C4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3E4C65" w:rsidRPr="003E4C65" w:rsidRDefault="003E4C65" w:rsidP="003E4C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Increasingly, schools are being asked to support with children’s emotional health and wellbeing. Reduced budgets mean that </w:t>
      </w:r>
      <w:r w:rsidR="00A46785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 resources are being stretched to meet a growing need. </w:t>
      </w:r>
    </w:p>
    <w:p w:rsidR="001D0C1B" w:rsidRDefault="003E4C65" w:rsidP="003E4C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Often, the most vulnerable students in schools – those from disadvantaged backgrounds or those with Special Educational Needs and Disabilities (SEND) - are bearing the brunt of cuts and without additional funding schools will </w:t>
      </w:r>
      <w:r w:rsidR="00A46785">
        <w:rPr>
          <w:rFonts w:ascii="Arial" w:eastAsia="Times New Roman" w:hAnsi="Arial" w:cs="Arial"/>
          <w:sz w:val="24"/>
          <w:szCs w:val="24"/>
          <w:lang w:eastAsia="en-GB"/>
        </w:rPr>
        <w:t xml:space="preserve">continue to 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>struggle to provide the levels of support that the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>se students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 are entitled to. </w:t>
      </w:r>
      <w:r w:rsidR="001D0C1B">
        <w:rPr>
          <w:rFonts w:ascii="Arial" w:eastAsia="Times New Roman" w:hAnsi="Arial" w:cs="Arial"/>
          <w:sz w:val="24"/>
          <w:szCs w:val="24"/>
          <w:lang w:eastAsia="en-GB"/>
        </w:rPr>
        <w:t xml:space="preserve">Since September 2018, Camden schools have seen a cut back in the amount of money paid for individual children’s EHC Plans. </w:t>
      </w:r>
    </w:p>
    <w:p w:rsidR="003E4C65" w:rsidRPr="003E4C65" w:rsidRDefault="001D0C1B" w:rsidP="003E4C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Changes to funding </w:t>
      </w:r>
      <w:r w:rsidR="007B5C44">
        <w:rPr>
          <w:rFonts w:ascii="Arial" w:eastAsia="Times New Roman" w:hAnsi="Arial" w:cs="Arial"/>
          <w:sz w:val="24"/>
          <w:szCs w:val="24"/>
          <w:lang w:eastAsia="en-GB"/>
        </w:rPr>
        <w:t>in the Early Year Foundation 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tage leave Camden nurseries venerable with less children on role. </w:t>
      </w:r>
    </w:p>
    <w:p w:rsidR="003E4C65" w:rsidRPr="003E4C65" w:rsidRDefault="003E4C65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E4C65" w:rsidRPr="00CE170B" w:rsidRDefault="003E4C65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E4C65">
        <w:rPr>
          <w:rFonts w:ascii="Arial" w:eastAsia="Times New Roman" w:hAnsi="Arial" w:cs="Arial"/>
          <w:sz w:val="24"/>
          <w:szCs w:val="24"/>
          <w:lang w:eastAsia="en-GB"/>
        </w:rPr>
        <w:t>The issues</w:t>
      </w:r>
      <w:r w:rsidR="00A46785">
        <w:rPr>
          <w:rFonts w:ascii="Arial" w:eastAsia="Times New Roman" w:hAnsi="Arial" w:cs="Arial"/>
          <w:sz w:val="24"/>
          <w:szCs w:val="24"/>
          <w:lang w:eastAsia="en-GB"/>
        </w:rPr>
        <w:t xml:space="preserve"> outlined above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 are not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 xml:space="preserve"> examples isolated to individual schools but t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hey are common features </w:t>
      </w:r>
      <w:r w:rsidR="00A46785">
        <w:rPr>
          <w:rFonts w:ascii="Arial" w:eastAsia="Times New Roman" w:hAnsi="Arial" w:cs="Arial"/>
          <w:sz w:val="24"/>
          <w:szCs w:val="24"/>
          <w:lang w:eastAsia="en-GB"/>
        </w:rPr>
        <w:t>throughout Camden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 xml:space="preserve"> schools</w:t>
      </w:r>
      <w:r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3E4C65" w:rsidRDefault="003E4C65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52583" w:rsidRDefault="0077300E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 don’t understand why</w:t>
      </w:r>
      <w:r w:rsidR="003E4C65" w:rsidRPr="003E4C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E4C65">
        <w:rPr>
          <w:rFonts w:ascii="Arial" w:eastAsia="Times New Roman" w:hAnsi="Arial" w:cs="Arial"/>
          <w:sz w:val="24"/>
          <w:szCs w:val="24"/>
          <w:lang w:eastAsia="en-GB"/>
        </w:rPr>
        <w:t xml:space="preserve">the Department for Education continues to refuse to meet with 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 xml:space="preserve">and listen to the concerns of </w:t>
      </w:r>
      <w:r w:rsidR="003E4C65">
        <w:rPr>
          <w:rFonts w:ascii="Arial" w:eastAsia="Times New Roman" w:hAnsi="Arial" w:cs="Arial"/>
          <w:sz w:val="24"/>
          <w:szCs w:val="24"/>
          <w:lang w:eastAsia="en-GB"/>
        </w:rPr>
        <w:t>Headteachers despite their continued collective request that this happens. How can schools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 xml:space="preserve"> be run</w:t>
      </w:r>
      <w:r w:rsidR="003E4C65">
        <w:rPr>
          <w:rFonts w:ascii="Arial" w:eastAsia="Times New Roman" w:hAnsi="Arial" w:cs="Arial"/>
          <w:sz w:val="24"/>
          <w:szCs w:val="24"/>
          <w:lang w:eastAsia="en-GB"/>
        </w:rPr>
        <w:t xml:space="preserve"> in a way that ensure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3E4C65">
        <w:rPr>
          <w:rFonts w:ascii="Arial" w:eastAsia="Times New Roman" w:hAnsi="Arial" w:cs="Arial"/>
          <w:sz w:val="24"/>
          <w:szCs w:val="24"/>
          <w:lang w:eastAsia="en-GB"/>
        </w:rPr>
        <w:t xml:space="preserve"> that the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E4C65">
        <w:rPr>
          <w:rFonts w:ascii="Arial" w:eastAsia="Times New Roman" w:hAnsi="Arial" w:cs="Arial"/>
          <w:sz w:val="24"/>
          <w:szCs w:val="24"/>
          <w:lang w:eastAsia="en-GB"/>
        </w:rPr>
        <w:t xml:space="preserve">needs of student </w:t>
      </w:r>
      <w:r w:rsidR="00A46785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="003E4C65">
        <w:rPr>
          <w:rFonts w:ascii="Arial" w:eastAsia="Times New Roman" w:hAnsi="Arial" w:cs="Arial"/>
          <w:sz w:val="24"/>
          <w:szCs w:val="24"/>
          <w:lang w:eastAsia="en-GB"/>
        </w:rPr>
        <w:t xml:space="preserve"> met without adequate funds</w:t>
      </w:r>
      <w:r w:rsidR="00EC5A53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="003E4C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52583" w:rsidRDefault="00152583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E4C65" w:rsidRPr="003E4C65" w:rsidRDefault="00EC5A53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</w:t>
      </w:r>
      <w:r w:rsidR="0015258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raise these </w:t>
      </w:r>
      <w:r w:rsidR="00156244">
        <w:rPr>
          <w:rFonts w:ascii="Arial" w:eastAsia="Times New Roman" w:hAnsi="Arial" w:cs="Arial"/>
          <w:sz w:val="24"/>
          <w:szCs w:val="24"/>
          <w:lang w:eastAsia="en-GB"/>
        </w:rPr>
        <w:t>important</w:t>
      </w:r>
      <w:r w:rsidR="00152583">
        <w:rPr>
          <w:rFonts w:ascii="Arial" w:eastAsia="Times New Roman" w:hAnsi="Arial" w:cs="Arial"/>
          <w:sz w:val="24"/>
          <w:szCs w:val="24"/>
          <w:lang w:eastAsia="en-GB"/>
        </w:rPr>
        <w:t xml:space="preserve"> issue</w:t>
      </w:r>
      <w:r w:rsidR="0015624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152583">
        <w:rPr>
          <w:rFonts w:ascii="Arial" w:eastAsia="Times New Roman" w:hAnsi="Arial" w:cs="Arial"/>
          <w:sz w:val="24"/>
          <w:szCs w:val="24"/>
          <w:lang w:eastAsia="en-GB"/>
        </w:rPr>
        <w:t xml:space="preserve"> with Damien Hinds</w:t>
      </w:r>
      <w:r>
        <w:rPr>
          <w:rFonts w:ascii="Arial" w:eastAsia="Times New Roman" w:hAnsi="Arial" w:cs="Arial"/>
          <w:sz w:val="24"/>
          <w:szCs w:val="24"/>
          <w:lang w:eastAsia="en-GB"/>
        </w:rPr>
        <w:t>. It is essential</w:t>
      </w:r>
      <w:r w:rsidR="007730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56244">
        <w:rPr>
          <w:rFonts w:ascii="Arial" w:eastAsia="Times New Roman" w:hAnsi="Arial" w:cs="Arial"/>
          <w:sz w:val="24"/>
          <w:szCs w:val="24"/>
          <w:lang w:eastAsia="en-GB"/>
        </w:rPr>
        <w:t>that the</w:t>
      </w:r>
      <w:r w:rsidR="00152583">
        <w:rPr>
          <w:rFonts w:ascii="Arial" w:eastAsia="Times New Roman" w:hAnsi="Arial" w:cs="Arial"/>
          <w:sz w:val="24"/>
          <w:szCs w:val="24"/>
          <w:lang w:eastAsia="en-GB"/>
        </w:rPr>
        <w:t xml:space="preserve"> Department for Education adjust</w:t>
      </w:r>
      <w:r w:rsidR="000A6A9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152583">
        <w:rPr>
          <w:rFonts w:ascii="Arial" w:eastAsia="Times New Roman" w:hAnsi="Arial" w:cs="Arial"/>
          <w:sz w:val="24"/>
          <w:szCs w:val="24"/>
          <w:lang w:eastAsia="en-GB"/>
        </w:rPr>
        <w:t xml:space="preserve"> funding to ensure that schools </w:t>
      </w:r>
      <w:r w:rsidR="000A6A96">
        <w:rPr>
          <w:rFonts w:ascii="Arial" w:eastAsia="Times New Roman" w:hAnsi="Arial" w:cs="Arial"/>
          <w:sz w:val="24"/>
          <w:szCs w:val="24"/>
          <w:lang w:eastAsia="en-GB"/>
        </w:rPr>
        <w:t xml:space="preserve">can meet the needs of the communities they serve. </w:t>
      </w:r>
    </w:p>
    <w:p w:rsidR="003E4C65" w:rsidRDefault="003E4C65" w:rsidP="003E4C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E4C65" w:rsidRDefault="003E4C65" w:rsidP="00C3653D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0A6A96">
        <w:rPr>
          <w:rFonts w:ascii="Arial" w:eastAsia="Times New Roman" w:hAnsi="Arial" w:cs="Arial"/>
          <w:sz w:val="24"/>
          <w:szCs w:val="24"/>
          <w:lang w:eastAsia="en-GB"/>
        </w:rPr>
        <w:t>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Sincerely, </w:t>
      </w:r>
    </w:p>
    <w:p w:rsidR="00AF57B1" w:rsidRDefault="00AF57B1"/>
    <w:p w:rsidR="00BB4106" w:rsidRDefault="00BB4106"/>
    <w:sectPr w:rsidR="00BB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4144"/>
    <w:multiLevelType w:val="hybridMultilevel"/>
    <w:tmpl w:val="1760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2843"/>
    <w:multiLevelType w:val="hybridMultilevel"/>
    <w:tmpl w:val="8626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06"/>
    <w:rsid w:val="000A6A96"/>
    <w:rsid w:val="000C1E06"/>
    <w:rsid w:val="00152583"/>
    <w:rsid w:val="00156244"/>
    <w:rsid w:val="001D0C1B"/>
    <w:rsid w:val="00251330"/>
    <w:rsid w:val="00273A6E"/>
    <w:rsid w:val="00287B4D"/>
    <w:rsid w:val="002B7C95"/>
    <w:rsid w:val="003E4C65"/>
    <w:rsid w:val="005050E8"/>
    <w:rsid w:val="00604FD1"/>
    <w:rsid w:val="0077300E"/>
    <w:rsid w:val="007B5C44"/>
    <w:rsid w:val="008F5E7C"/>
    <w:rsid w:val="00A35C8A"/>
    <w:rsid w:val="00A46785"/>
    <w:rsid w:val="00A96525"/>
    <w:rsid w:val="00AC7785"/>
    <w:rsid w:val="00AF57B1"/>
    <w:rsid w:val="00AF746E"/>
    <w:rsid w:val="00BB4106"/>
    <w:rsid w:val="00C3653D"/>
    <w:rsid w:val="00CD779B"/>
    <w:rsid w:val="00E4304D"/>
    <w:rsid w:val="00EC5A53"/>
    <w:rsid w:val="00F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2E0F-F1E2-4933-AC22-13FB7944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BACE-7D7F-4767-A9B4-BC959AB7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5F9B6A42</Template>
  <TotalTime>0</TotalTime>
  <Pages>3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Camden NUT</dc:creator>
  <cp:keywords/>
  <dc:description/>
  <cp:lastModifiedBy>Leoninne Stenmark</cp:lastModifiedBy>
  <cp:revision>2</cp:revision>
  <cp:lastPrinted>2019-05-02T11:17:00Z</cp:lastPrinted>
  <dcterms:created xsi:type="dcterms:W3CDTF">2019-06-14T11:13:00Z</dcterms:created>
  <dcterms:modified xsi:type="dcterms:W3CDTF">2019-06-14T11:13:00Z</dcterms:modified>
</cp:coreProperties>
</file>