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59B2" w14:textId="7FE1E022" w:rsidR="00681542" w:rsidRDefault="00744F84" w:rsidP="008C01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81542">
        <w:rPr>
          <w:rFonts w:ascii="Arial" w:hAnsi="Arial" w:cs="Arial"/>
          <w:sz w:val="22"/>
          <w:szCs w:val="22"/>
        </w:rPr>
        <w:tab/>
      </w:r>
      <w:r w:rsidR="00681542">
        <w:rPr>
          <w:rFonts w:ascii="Arial" w:hAnsi="Arial" w:cs="Arial"/>
          <w:sz w:val="22"/>
          <w:szCs w:val="22"/>
        </w:rPr>
        <w:tab/>
      </w:r>
      <w:r w:rsidR="00681542">
        <w:rPr>
          <w:rFonts w:ascii="Arial" w:hAnsi="Arial" w:cs="Arial"/>
          <w:sz w:val="22"/>
          <w:szCs w:val="22"/>
        </w:rPr>
        <w:tab/>
      </w:r>
      <w:r w:rsidR="00681542">
        <w:rPr>
          <w:rFonts w:ascii="Arial" w:hAnsi="Arial" w:cs="Arial"/>
          <w:sz w:val="22"/>
          <w:szCs w:val="22"/>
        </w:rPr>
        <w:tab/>
        <w:t>21</w:t>
      </w:r>
      <w:r w:rsidR="007820CC">
        <w:rPr>
          <w:rFonts w:ascii="Arial" w:hAnsi="Arial" w:cs="Arial"/>
          <w:sz w:val="22"/>
          <w:szCs w:val="22"/>
          <w:vertAlign w:val="superscript"/>
        </w:rPr>
        <w:t>st</w:t>
      </w:r>
      <w:r w:rsidR="00681542">
        <w:rPr>
          <w:rFonts w:ascii="Arial" w:hAnsi="Arial" w:cs="Arial"/>
          <w:sz w:val="22"/>
          <w:szCs w:val="22"/>
        </w:rPr>
        <w:t xml:space="preserve"> April 2020</w:t>
      </w:r>
    </w:p>
    <w:p w14:paraId="42ACE724" w14:textId="77777777" w:rsidR="00681542" w:rsidRDefault="00681542" w:rsidP="008C01B1">
      <w:pPr>
        <w:rPr>
          <w:rFonts w:ascii="Arial" w:hAnsi="Arial" w:cs="Arial"/>
          <w:sz w:val="22"/>
          <w:szCs w:val="22"/>
        </w:rPr>
      </w:pPr>
    </w:p>
    <w:p w14:paraId="7F6B412D" w14:textId="4D5CB0C3" w:rsidR="00B274F4" w:rsidRDefault="00681542" w:rsidP="008C01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Parents/Carers and C</w:t>
      </w:r>
      <w:r w:rsidRPr="00681542">
        <w:rPr>
          <w:rFonts w:ascii="Arial" w:hAnsi="Arial" w:cs="Arial"/>
          <w:sz w:val="22"/>
          <w:szCs w:val="22"/>
        </w:rPr>
        <w:t xml:space="preserve">hildren, </w:t>
      </w:r>
    </w:p>
    <w:p w14:paraId="77F610FD" w14:textId="35F6A62F" w:rsidR="00681542" w:rsidRDefault="00681542" w:rsidP="008C01B1">
      <w:pPr>
        <w:rPr>
          <w:rFonts w:ascii="Arial" w:hAnsi="Arial" w:cs="Arial"/>
          <w:sz w:val="22"/>
          <w:szCs w:val="22"/>
        </w:rPr>
      </w:pPr>
    </w:p>
    <w:p w14:paraId="2900A46C" w14:textId="107B1B93" w:rsidR="00F200F8" w:rsidRDefault="00B35608" w:rsidP="008C01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Hello to you all! I hope that you are</w:t>
      </w:r>
      <w:r w:rsidR="00766A1D">
        <w:rPr>
          <w:rFonts w:ascii="Arial" w:hAnsi="Arial" w:cs="Arial"/>
          <w:sz w:val="22"/>
          <w:szCs w:val="22"/>
        </w:rPr>
        <w:t xml:space="preserve"> keeping </w:t>
      </w:r>
      <w:r>
        <w:rPr>
          <w:rFonts w:ascii="Arial" w:hAnsi="Arial" w:cs="Arial"/>
          <w:sz w:val="22"/>
          <w:szCs w:val="22"/>
        </w:rPr>
        <w:t xml:space="preserve">well - </w:t>
      </w:r>
      <w:r w:rsidR="009247A5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u </w:t>
      </w:r>
      <w:proofErr w:type="gramStart"/>
      <w:r>
        <w:rPr>
          <w:rFonts w:ascii="Arial" w:hAnsi="Arial" w:cs="Arial"/>
          <w:sz w:val="22"/>
          <w:szCs w:val="22"/>
        </w:rPr>
        <w:t>are very much missed</w:t>
      </w:r>
      <w:proofErr w:type="gramEnd"/>
      <w:r w:rsidR="009247A5">
        <w:rPr>
          <w:rFonts w:ascii="Arial" w:hAnsi="Arial" w:cs="Arial"/>
          <w:sz w:val="22"/>
          <w:szCs w:val="22"/>
        </w:rPr>
        <w:t xml:space="preserve"> and are constantly in our thoughts. </w:t>
      </w:r>
      <w:proofErr w:type="gramStart"/>
      <w:r>
        <w:rPr>
          <w:rFonts w:ascii="Arial" w:hAnsi="Arial" w:cs="Arial"/>
          <w:sz w:val="22"/>
          <w:szCs w:val="22"/>
        </w:rPr>
        <w:t>Again</w:t>
      </w:r>
      <w:proofErr w:type="gramEnd"/>
      <w:r>
        <w:rPr>
          <w:rFonts w:ascii="Arial" w:hAnsi="Arial" w:cs="Arial"/>
          <w:sz w:val="22"/>
          <w:szCs w:val="22"/>
        </w:rPr>
        <w:t xml:space="preserve"> I must say a huge w</w:t>
      </w:r>
      <w:r w:rsidR="009247A5">
        <w:rPr>
          <w:rFonts w:ascii="Arial" w:hAnsi="Arial" w:cs="Arial"/>
          <w:sz w:val="22"/>
          <w:szCs w:val="22"/>
        </w:rPr>
        <w:t>ell done to parents/carers for supporting your children with home learning - many of you are also juggling y</w:t>
      </w:r>
      <w:r>
        <w:rPr>
          <w:rFonts w:ascii="Arial" w:hAnsi="Arial" w:cs="Arial"/>
          <w:sz w:val="22"/>
          <w:szCs w:val="22"/>
        </w:rPr>
        <w:t>our own work from home t</w:t>
      </w:r>
      <w:r w:rsidR="000106F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o and I</w:t>
      </w:r>
      <w:r w:rsidR="009247A5">
        <w:rPr>
          <w:rFonts w:ascii="Arial" w:hAnsi="Arial" w:cs="Arial"/>
          <w:sz w:val="22"/>
          <w:szCs w:val="22"/>
        </w:rPr>
        <w:t xml:space="preserve"> know that is incredibly challenging. As we move into our f</w:t>
      </w:r>
      <w:r>
        <w:rPr>
          <w:rFonts w:ascii="Arial" w:hAnsi="Arial" w:cs="Arial"/>
          <w:sz w:val="22"/>
          <w:szCs w:val="22"/>
        </w:rPr>
        <w:t>irst half term, with the sincere</w:t>
      </w:r>
      <w:r w:rsidR="009247A5">
        <w:rPr>
          <w:rFonts w:ascii="Arial" w:hAnsi="Arial" w:cs="Arial"/>
          <w:sz w:val="22"/>
          <w:szCs w:val="22"/>
        </w:rPr>
        <w:t xml:space="preserve"> hope that we will reunite before the summer holidays, we are</w:t>
      </w:r>
      <w:r>
        <w:rPr>
          <w:rFonts w:ascii="Arial" w:hAnsi="Arial" w:cs="Arial"/>
          <w:sz w:val="22"/>
          <w:szCs w:val="22"/>
        </w:rPr>
        <w:t xml:space="preserve"> further</w:t>
      </w:r>
      <w:r w:rsidR="009247A5">
        <w:rPr>
          <w:rFonts w:ascii="Arial" w:hAnsi="Arial" w:cs="Arial"/>
          <w:sz w:val="22"/>
          <w:szCs w:val="22"/>
        </w:rPr>
        <w:t xml:space="preserve"> devel</w:t>
      </w:r>
      <w:r>
        <w:rPr>
          <w:rFonts w:ascii="Arial" w:hAnsi="Arial" w:cs="Arial"/>
          <w:sz w:val="22"/>
          <w:szCs w:val="22"/>
        </w:rPr>
        <w:t>oping our home learning support</w:t>
      </w:r>
      <w:r w:rsidR="00F200F8">
        <w:rPr>
          <w:rFonts w:ascii="Arial" w:hAnsi="Arial" w:cs="Arial"/>
          <w:sz w:val="22"/>
          <w:szCs w:val="22"/>
        </w:rPr>
        <w:t>. This will mean that</w:t>
      </w:r>
      <w:r w:rsidR="009247A5">
        <w:rPr>
          <w:rFonts w:ascii="Arial" w:hAnsi="Arial" w:cs="Arial"/>
          <w:sz w:val="22"/>
          <w:szCs w:val="22"/>
        </w:rPr>
        <w:t xml:space="preserve"> children </w:t>
      </w:r>
      <w:r w:rsidR="00F200F8">
        <w:rPr>
          <w:rFonts w:ascii="Arial" w:hAnsi="Arial" w:cs="Arial"/>
          <w:sz w:val="22"/>
          <w:szCs w:val="22"/>
        </w:rPr>
        <w:t>will</w:t>
      </w:r>
      <w:r w:rsidR="009247A5">
        <w:rPr>
          <w:rFonts w:ascii="Arial" w:hAnsi="Arial" w:cs="Arial"/>
          <w:sz w:val="22"/>
          <w:szCs w:val="22"/>
        </w:rPr>
        <w:t xml:space="preserve"> have greater opportunities to see teachers explaining activities</w:t>
      </w:r>
      <w:r w:rsidR="00F200F8">
        <w:rPr>
          <w:rFonts w:ascii="Arial" w:hAnsi="Arial" w:cs="Arial"/>
          <w:sz w:val="22"/>
          <w:szCs w:val="22"/>
        </w:rPr>
        <w:t xml:space="preserve"> via Purple Mash</w:t>
      </w:r>
      <w:r>
        <w:rPr>
          <w:rFonts w:ascii="Arial" w:hAnsi="Arial" w:cs="Arial"/>
          <w:sz w:val="22"/>
          <w:szCs w:val="22"/>
        </w:rPr>
        <w:t>,</w:t>
      </w:r>
      <w:r w:rsidR="009247A5">
        <w:rPr>
          <w:rFonts w:ascii="Arial" w:hAnsi="Arial" w:cs="Arial"/>
          <w:sz w:val="22"/>
          <w:szCs w:val="22"/>
        </w:rPr>
        <w:t xml:space="preserve"> as well as interacting with teachers each day for support</w:t>
      </w:r>
      <w:r w:rsidR="00F200F8">
        <w:rPr>
          <w:rFonts w:ascii="Arial" w:hAnsi="Arial" w:cs="Arial"/>
          <w:sz w:val="22"/>
          <w:szCs w:val="22"/>
        </w:rPr>
        <w:t xml:space="preserve"> via Zoom</w:t>
      </w:r>
      <w:r w:rsidR="009247A5">
        <w:rPr>
          <w:rFonts w:ascii="Arial" w:hAnsi="Arial" w:cs="Arial"/>
          <w:sz w:val="22"/>
          <w:szCs w:val="22"/>
        </w:rPr>
        <w:t>.</w:t>
      </w:r>
    </w:p>
    <w:p w14:paraId="12FCB94C" w14:textId="045D5A40" w:rsidR="00FC7FD4" w:rsidRDefault="00FC7FD4" w:rsidP="008C01B1">
      <w:pPr>
        <w:rPr>
          <w:rFonts w:ascii="Arial" w:hAnsi="Arial" w:cs="Arial"/>
          <w:sz w:val="22"/>
          <w:szCs w:val="22"/>
        </w:rPr>
      </w:pPr>
    </w:p>
    <w:p w14:paraId="40A7B57C" w14:textId="16F09ABF" w:rsidR="00FC7FD4" w:rsidRPr="00191EAC" w:rsidRDefault="00FC7FD4" w:rsidP="00FC7F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of the things that we</w:t>
      </w:r>
      <w:r w:rsidRPr="00191EAC">
        <w:rPr>
          <w:rFonts w:ascii="Arial" w:hAnsi="Arial" w:cs="Arial"/>
          <w:sz w:val="22"/>
          <w:szCs w:val="22"/>
        </w:rPr>
        <w:t xml:space="preserve"> were doin</w:t>
      </w:r>
      <w:r>
        <w:rPr>
          <w:rFonts w:ascii="Arial" w:hAnsi="Arial" w:cs="Arial"/>
          <w:sz w:val="22"/>
          <w:szCs w:val="22"/>
        </w:rPr>
        <w:t>g before the Easter break will</w:t>
      </w:r>
      <w:r w:rsidRPr="00191EAC">
        <w:rPr>
          <w:rFonts w:ascii="Arial" w:hAnsi="Arial" w:cs="Arial"/>
          <w:sz w:val="22"/>
          <w:szCs w:val="22"/>
        </w:rPr>
        <w:t xml:space="preserve"> continue, namely:</w:t>
      </w:r>
    </w:p>
    <w:p w14:paraId="7CEA1E59" w14:textId="77777777" w:rsidR="00FC7FD4" w:rsidRDefault="00FC7FD4" w:rsidP="00FC7FD4">
      <w:pPr>
        <w:pStyle w:val="ListParagraph"/>
        <w:numPr>
          <w:ilvl w:val="0"/>
          <w:numId w:val="5"/>
        </w:numPr>
        <w:ind w:left="567" w:hanging="207"/>
        <w:jc w:val="both"/>
        <w:rPr>
          <w:rFonts w:ascii="Arial" w:hAnsi="Arial" w:cs="Arial"/>
          <w:sz w:val="22"/>
          <w:szCs w:val="22"/>
        </w:rPr>
      </w:pPr>
      <w:r w:rsidRPr="001D5F49">
        <w:rPr>
          <w:rFonts w:ascii="Arial" w:hAnsi="Arial" w:cs="Arial"/>
          <w:sz w:val="22"/>
          <w:szCs w:val="22"/>
        </w:rPr>
        <w:t>Daily class blog p</w:t>
      </w:r>
      <w:r>
        <w:rPr>
          <w:rFonts w:ascii="Arial" w:hAnsi="Arial" w:cs="Arial"/>
          <w:sz w:val="22"/>
          <w:szCs w:val="22"/>
        </w:rPr>
        <w:t>ost outlining tasks for the day</w:t>
      </w:r>
    </w:p>
    <w:p w14:paraId="3C9B4766" w14:textId="566FD6F3" w:rsidR="00FC7FD4" w:rsidRDefault="00FC7FD4" w:rsidP="00FC7FD4">
      <w:pPr>
        <w:pStyle w:val="ListParagraph"/>
        <w:numPr>
          <w:ilvl w:val="0"/>
          <w:numId w:val="5"/>
        </w:numPr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c</w:t>
      </w:r>
      <w:r w:rsidRPr="001D5F49">
        <w:rPr>
          <w:rFonts w:ascii="Arial" w:hAnsi="Arial" w:cs="Arial"/>
          <w:sz w:val="22"/>
          <w:szCs w:val="22"/>
        </w:rPr>
        <w:t>hecking the blogs and resp</w:t>
      </w:r>
      <w:r>
        <w:rPr>
          <w:rFonts w:ascii="Arial" w:hAnsi="Arial" w:cs="Arial"/>
          <w:sz w:val="22"/>
          <w:szCs w:val="22"/>
        </w:rPr>
        <w:t>onding to queries from children</w:t>
      </w:r>
    </w:p>
    <w:p w14:paraId="2C0EF2B1" w14:textId="3E9738AC" w:rsidR="00FC7FD4" w:rsidRDefault="00FC7FD4" w:rsidP="00FC7FD4">
      <w:pPr>
        <w:pStyle w:val="ListParagraph"/>
        <w:numPr>
          <w:ilvl w:val="0"/>
          <w:numId w:val="5"/>
        </w:numPr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p</w:t>
      </w:r>
      <w:r w:rsidRPr="001D5F49">
        <w:rPr>
          <w:rFonts w:ascii="Arial" w:hAnsi="Arial" w:cs="Arial"/>
          <w:sz w:val="22"/>
          <w:szCs w:val="22"/>
        </w:rPr>
        <w:t>roviding feedback on wri</w:t>
      </w:r>
      <w:r w:rsidR="003C1E3B">
        <w:rPr>
          <w:rFonts w:ascii="Arial" w:hAnsi="Arial" w:cs="Arial"/>
          <w:sz w:val="22"/>
          <w:szCs w:val="22"/>
        </w:rPr>
        <w:t>ting tasks at least twice</w:t>
      </w:r>
      <w:r>
        <w:rPr>
          <w:rFonts w:ascii="Arial" w:hAnsi="Arial" w:cs="Arial"/>
          <w:sz w:val="22"/>
          <w:szCs w:val="22"/>
        </w:rPr>
        <w:t xml:space="preserve"> a week</w:t>
      </w:r>
    </w:p>
    <w:p w14:paraId="54813396" w14:textId="4A65F8FF" w:rsidR="00FC7FD4" w:rsidRDefault="00FC7FD4" w:rsidP="00FC7FD4">
      <w:pPr>
        <w:pStyle w:val="ListParagraph"/>
        <w:numPr>
          <w:ilvl w:val="0"/>
          <w:numId w:val="5"/>
        </w:numPr>
        <w:ind w:left="567" w:hanging="207"/>
        <w:jc w:val="both"/>
        <w:rPr>
          <w:rFonts w:ascii="Arial" w:hAnsi="Arial" w:cs="Arial"/>
          <w:sz w:val="22"/>
          <w:szCs w:val="22"/>
        </w:rPr>
      </w:pPr>
      <w:r w:rsidRPr="001D5F49">
        <w:rPr>
          <w:rFonts w:ascii="Arial" w:hAnsi="Arial" w:cs="Arial"/>
          <w:sz w:val="22"/>
          <w:szCs w:val="22"/>
        </w:rPr>
        <w:t>A weekly story t</w:t>
      </w:r>
      <w:r>
        <w:rPr>
          <w:rFonts w:ascii="Arial" w:hAnsi="Arial" w:cs="Arial"/>
          <w:sz w:val="22"/>
          <w:szCs w:val="22"/>
        </w:rPr>
        <w:t>ime video on the school website</w:t>
      </w:r>
      <w:r>
        <w:rPr>
          <w:rFonts w:ascii="Arial" w:hAnsi="Arial" w:cs="Arial"/>
          <w:sz w:val="22"/>
          <w:szCs w:val="22"/>
        </w:rPr>
        <w:t xml:space="preserve"> by class teachers</w:t>
      </w:r>
    </w:p>
    <w:p w14:paraId="450E38A9" w14:textId="4649B4B9" w:rsidR="003C1E3B" w:rsidRPr="003C1E3B" w:rsidRDefault="003C1E3B" w:rsidP="003C1E3B">
      <w:pPr>
        <w:pStyle w:val="ListParagraph"/>
        <w:numPr>
          <w:ilvl w:val="0"/>
          <w:numId w:val="5"/>
        </w:numPr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Weekly activities/stories posted on the school website by Mr Williams, Coach Steve </w:t>
      </w:r>
      <w:r w:rsidRPr="003C1E3B">
        <w:rPr>
          <w:rFonts w:ascii="Arial" w:hAnsi="Arial" w:cs="Arial"/>
          <w:sz w:val="22"/>
          <w:szCs w:val="22"/>
        </w:rPr>
        <w:t xml:space="preserve">&amp; </w:t>
      </w:r>
      <w:r w:rsidR="000106FB">
        <w:rPr>
          <w:rFonts w:ascii="Arial" w:hAnsi="Arial" w:cs="Arial"/>
          <w:sz w:val="22"/>
          <w:szCs w:val="22"/>
        </w:rPr>
        <w:t xml:space="preserve"> </w:t>
      </w:r>
      <w:r w:rsidRPr="003C1E3B">
        <w:rPr>
          <w:rFonts w:ascii="Arial" w:hAnsi="Arial" w:cs="Arial"/>
          <w:sz w:val="22"/>
          <w:szCs w:val="22"/>
        </w:rPr>
        <w:t>Mr McIntyre</w:t>
      </w:r>
    </w:p>
    <w:p w14:paraId="361CE976" w14:textId="53FA8F36" w:rsidR="003C1E3B" w:rsidRDefault="003C1E3B" w:rsidP="00FC7FD4">
      <w:pPr>
        <w:pStyle w:val="ListParagraph"/>
        <w:numPr>
          <w:ilvl w:val="0"/>
          <w:numId w:val="5"/>
        </w:numPr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Weekly </w:t>
      </w:r>
      <w:proofErr w:type="spellStart"/>
      <w:r>
        <w:rPr>
          <w:rFonts w:ascii="Arial" w:hAnsi="Arial" w:cs="Arial"/>
          <w:sz w:val="22"/>
          <w:szCs w:val="22"/>
        </w:rPr>
        <w:t>Headteacher</w:t>
      </w:r>
      <w:proofErr w:type="spellEnd"/>
      <w:r>
        <w:rPr>
          <w:rFonts w:ascii="Arial" w:hAnsi="Arial" w:cs="Arial"/>
          <w:sz w:val="22"/>
          <w:szCs w:val="22"/>
        </w:rPr>
        <w:t xml:space="preserve"> newsletter</w:t>
      </w:r>
    </w:p>
    <w:p w14:paraId="47D6428C" w14:textId="7BA4DFAC" w:rsidR="00F200F8" w:rsidRDefault="00F200F8" w:rsidP="008C01B1">
      <w:pPr>
        <w:rPr>
          <w:rFonts w:ascii="Arial" w:hAnsi="Arial" w:cs="Arial"/>
          <w:sz w:val="22"/>
          <w:szCs w:val="22"/>
        </w:rPr>
      </w:pPr>
    </w:p>
    <w:p w14:paraId="4BC9C8E7" w14:textId="1C0751E1" w:rsidR="00744F84" w:rsidRDefault="00191EAC" w:rsidP="00F200F8">
      <w:pPr>
        <w:rPr>
          <w:rFonts w:ascii="Arial" w:hAnsi="Arial" w:cs="Arial"/>
          <w:sz w:val="22"/>
          <w:szCs w:val="22"/>
        </w:rPr>
      </w:pPr>
      <w:r w:rsidRPr="001D5F49">
        <w:rPr>
          <w:rFonts w:ascii="Arial" w:hAnsi="Arial" w:cs="Arial"/>
          <w:b/>
          <w:sz w:val="22"/>
          <w:szCs w:val="22"/>
        </w:rPr>
        <w:t>Starting from Monday 27</w:t>
      </w:r>
      <w:r w:rsidRPr="001D5F4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1D5F49">
        <w:rPr>
          <w:rFonts w:ascii="Arial" w:hAnsi="Arial" w:cs="Arial"/>
          <w:b/>
          <w:sz w:val="22"/>
          <w:szCs w:val="22"/>
        </w:rPr>
        <w:t xml:space="preserve"> April</w:t>
      </w:r>
      <w:r>
        <w:rPr>
          <w:rFonts w:ascii="Arial" w:hAnsi="Arial" w:cs="Arial"/>
          <w:sz w:val="22"/>
          <w:szCs w:val="22"/>
        </w:rPr>
        <w:t>, t</w:t>
      </w:r>
      <w:r w:rsidR="000106FB">
        <w:rPr>
          <w:rFonts w:ascii="Arial" w:hAnsi="Arial" w:cs="Arial"/>
          <w:sz w:val="22"/>
          <w:szCs w:val="22"/>
        </w:rPr>
        <w:t>he routine will also include</w:t>
      </w:r>
      <w:r w:rsidR="00F200F8" w:rsidRPr="00191EAC">
        <w:rPr>
          <w:rFonts w:ascii="Arial" w:hAnsi="Arial" w:cs="Arial"/>
          <w:sz w:val="22"/>
          <w:szCs w:val="22"/>
        </w:rPr>
        <w:t>:</w:t>
      </w:r>
      <w:r w:rsidR="009247A5" w:rsidRPr="00191EA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077"/>
      </w:tblGrid>
      <w:tr w:rsidR="00B35608" w14:paraId="7F50556F" w14:textId="77777777" w:rsidTr="00B35608">
        <w:tc>
          <w:tcPr>
            <w:tcW w:w="3823" w:type="dxa"/>
            <w:shd w:val="clear" w:color="auto" w:fill="D9D9D9" w:themeFill="background1" w:themeFillShade="D9"/>
          </w:tcPr>
          <w:p w14:paraId="3CDC437B" w14:textId="645D0730" w:rsidR="00B35608" w:rsidRPr="00B35608" w:rsidRDefault="00B35608" w:rsidP="00F200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608">
              <w:rPr>
                <w:rFonts w:ascii="Arial" w:hAnsi="Arial" w:cs="Arial"/>
                <w:b/>
                <w:sz w:val="22"/>
                <w:szCs w:val="22"/>
              </w:rPr>
              <w:t>New Changes</w:t>
            </w:r>
          </w:p>
        </w:tc>
        <w:tc>
          <w:tcPr>
            <w:tcW w:w="5077" w:type="dxa"/>
            <w:shd w:val="clear" w:color="auto" w:fill="D9D9D9" w:themeFill="background1" w:themeFillShade="D9"/>
          </w:tcPr>
          <w:p w14:paraId="6915AB0F" w14:textId="105ED8E2" w:rsidR="00B35608" w:rsidRPr="00B35608" w:rsidRDefault="00B35608" w:rsidP="00B356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608">
              <w:rPr>
                <w:rFonts w:ascii="Arial" w:hAnsi="Arial" w:cs="Arial"/>
                <w:b/>
                <w:sz w:val="22"/>
                <w:szCs w:val="22"/>
              </w:rPr>
              <w:t xml:space="preserve">Additional Information </w:t>
            </w:r>
          </w:p>
        </w:tc>
      </w:tr>
      <w:tr w:rsidR="00B35608" w14:paraId="182E5B1C" w14:textId="77777777" w:rsidTr="00B35608">
        <w:tc>
          <w:tcPr>
            <w:tcW w:w="3823" w:type="dxa"/>
          </w:tcPr>
          <w:p w14:paraId="5DD5BB38" w14:textId="3A75D894" w:rsidR="00B35608" w:rsidRDefault="00B35608" w:rsidP="00F200F8">
            <w:pPr>
              <w:rPr>
                <w:rFonts w:ascii="Arial" w:hAnsi="Arial" w:cs="Arial"/>
                <w:sz w:val="22"/>
                <w:szCs w:val="22"/>
              </w:rPr>
            </w:pPr>
            <w:r w:rsidRPr="00191EAC">
              <w:rPr>
                <w:rFonts w:ascii="Arial" w:hAnsi="Arial" w:cs="Arial"/>
                <w:sz w:val="22"/>
                <w:szCs w:val="22"/>
              </w:rPr>
              <w:t>Video instructions for each day’s tasks for all classes</w:t>
            </w:r>
          </w:p>
        </w:tc>
        <w:tc>
          <w:tcPr>
            <w:tcW w:w="5077" w:type="dxa"/>
          </w:tcPr>
          <w:p w14:paraId="6B7C3C9E" w14:textId="3BA36A91" w:rsidR="00B35608" w:rsidRDefault="00B35608" w:rsidP="00744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35608">
              <w:rPr>
                <w:rFonts w:ascii="Arial" w:hAnsi="Arial" w:cs="Arial"/>
                <w:sz w:val="22"/>
                <w:szCs w:val="22"/>
              </w:rPr>
              <w:t xml:space="preserve">he combination of a blog post and a video that children/parents can play back as many times as they need will mean that the children are even clearer on what they have to do.  </w:t>
            </w:r>
          </w:p>
        </w:tc>
      </w:tr>
      <w:tr w:rsidR="00B35608" w14:paraId="51B06915" w14:textId="77777777" w:rsidTr="00B35608">
        <w:tc>
          <w:tcPr>
            <w:tcW w:w="3823" w:type="dxa"/>
          </w:tcPr>
          <w:p w14:paraId="4569EF41" w14:textId="302D98F8" w:rsidR="00B35608" w:rsidRDefault="00B35608" w:rsidP="00F200F8">
            <w:pPr>
              <w:rPr>
                <w:rFonts w:ascii="Arial" w:hAnsi="Arial" w:cs="Arial"/>
                <w:sz w:val="22"/>
                <w:szCs w:val="22"/>
              </w:rPr>
            </w:pPr>
            <w:r w:rsidRPr="00B35608">
              <w:rPr>
                <w:rFonts w:ascii="Arial" w:hAnsi="Arial" w:cs="Arial"/>
                <w:sz w:val="22"/>
                <w:szCs w:val="22"/>
              </w:rPr>
              <w:t>Videos to teach new curriculum content</w:t>
            </w:r>
          </w:p>
        </w:tc>
        <w:tc>
          <w:tcPr>
            <w:tcW w:w="5077" w:type="dxa"/>
          </w:tcPr>
          <w:p w14:paraId="0C0C5F4B" w14:textId="0C085B8A" w:rsidR="00B35608" w:rsidRDefault="00B35608" w:rsidP="00F200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will be uploaded to Purple Mash</w:t>
            </w:r>
          </w:p>
        </w:tc>
      </w:tr>
      <w:tr w:rsidR="00B35608" w14:paraId="022E8980" w14:textId="77777777" w:rsidTr="00B35608">
        <w:tc>
          <w:tcPr>
            <w:tcW w:w="3823" w:type="dxa"/>
          </w:tcPr>
          <w:p w14:paraId="5666F6E8" w14:textId="77777777" w:rsidR="00B35608" w:rsidRPr="00B35608" w:rsidRDefault="00B35608" w:rsidP="00B356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608">
              <w:rPr>
                <w:rFonts w:ascii="Arial" w:hAnsi="Arial" w:cs="Arial"/>
                <w:sz w:val="22"/>
                <w:szCs w:val="22"/>
              </w:rPr>
              <w:t>Daily Zoom drop-in session</w:t>
            </w:r>
          </w:p>
          <w:p w14:paraId="77BC243D" w14:textId="77777777" w:rsidR="00B35608" w:rsidRDefault="00B35608" w:rsidP="00B35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7" w:type="dxa"/>
          </w:tcPr>
          <w:p w14:paraId="07C741A8" w14:textId="631FB934" w:rsidR="00B35608" w:rsidRDefault="00B35608" w:rsidP="00F200F8">
            <w:pPr>
              <w:rPr>
                <w:rFonts w:ascii="Arial" w:hAnsi="Arial" w:cs="Arial"/>
                <w:sz w:val="22"/>
                <w:szCs w:val="22"/>
              </w:rPr>
            </w:pPr>
            <w:r w:rsidRPr="00191EAC">
              <w:rPr>
                <w:rFonts w:ascii="Arial" w:hAnsi="Arial" w:cs="Arial"/>
                <w:sz w:val="22"/>
                <w:szCs w:val="22"/>
              </w:rPr>
              <w:t>This is an hour-long slot at the same time each day when the children know they can</w:t>
            </w:r>
            <w:r>
              <w:rPr>
                <w:rFonts w:ascii="Arial" w:hAnsi="Arial" w:cs="Arial"/>
                <w:sz w:val="22"/>
                <w:szCs w:val="22"/>
              </w:rPr>
              <w:t xml:space="preserve"> join a Zoom meeting and ask teachers</w:t>
            </w:r>
            <w:r w:rsidRPr="00191EAC">
              <w:rPr>
                <w:rFonts w:ascii="Arial" w:hAnsi="Arial" w:cs="Arial"/>
                <w:sz w:val="22"/>
                <w:szCs w:val="22"/>
              </w:rPr>
              <w:t xml:space="preserve"> things direc</w:t>
            </w:r>
            <w:r>
              <w:rPr>
                <w:rFonts w:ascii="Arial" w:hAnsi="Arial" w:cs="Arial"/>
                <w:sz w:val="22"/>
                <w:szCs w:val="22"/>
              </w:rPr>
              <w:t>tly that they may be stuck on. Some classes may</w:t>
            </w:r>
            <w:r w:rsidR="000106FB">
              <w:rPr>
                <w:rFonts w:ascii="Arial" w:hAnsi="Arial" w:cs="Arial"/>
                <w:sz w:val="22"/>
                <w:szCs w:val="22"/>
              </w:rPr>
              <w:t xml:space="preserve"> also</w:t>
            </w:r>
            <w:r>
              <w:rPr>
                <w:rFonts w:ascii="Arial" w:hAnsi="Arial" w:cs="Arial"/>
                <w:sz w:val="22"/>
                <w:szCs w:val="22"/>
              </w:rPr>
              <w:t xml:space="preserve"> use this time to support targeted children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such activities as</w:t>
            </w:r>
            <w:r>
              <w:rPr>
                <w:rFonts w:ascii="Arial" w:hAnsi="Arial" w:cs="Arial"/>
                <w:sz w:val="22"/>
                <w:szCs w:val="22"/>
              </w:rPr>
              <w:t xml:space="preserve"> guided reading.</w:t>
            </w:r>
          </w:p>
        </w:tc>
      </w:tr>
    </w:tbl>
    <w:p w14:paraId="78613A99" w14:textId="77777777" w:rsidR="00B35608" w:rsidRDefault="00B35608" w:rsidP="00B35608">
      <w:pPr>
        <w:rPr>
          <w:rFonts w:ascii="Arial" w:hAnsi="Arial" w:cs="Arial"/>
          <w:sz w:val="22"/>
          <w:szCs w:val="22"/>
        </w:rPr>
      </w:pPr>
    </w:p>
    <w:p w14:paraId="720E3F5F" w14:textId="2A48D876" w:rsidR="00191EAC" w:rsidRPr="00B35608" w:rsidRDefault="00B35608" w:rsidP="00191EAC">
      <w:pPr>
        <w:rPr>
          <w:rFonts w:ascii="Arial" w:hAnsi="Arial" w:cs="Arial"/>
          <w:b/>
          <w:sz w:val="22"/>
          <w:szCs w:val="22"/>
        </w:rPr>
      </w:pPr>
      <w:r w:rsidRPr="00B35608">
        <w:rPr>
          <w:rFonts w:ascii="Arial" w:hAnsi="Arial" w:cs="Arial"/>
          <w:b/>
          <w:sz w:val="22"/>
          <w:szCs w:val="22"/>
        </w:rPr>
        <w:t xml:space="preserve">The Zoom meeting </w:t>
      </w:r>
      <w:r w:rsidRPr="00B35608">
        <w:rPr>
          <w:rFonts w:ascii="Arial" w:hAnsi="Arial" w:cs="Arial"/>
          <w:b/>
          <w:sz w:val="22"/>
          <w:szCs w:val="22"/>
        </w:rPr>
        <w:t>timings are: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276"/>
      </w:tblGrid>
      <w:tr w:rsidR="005B62DB" w14:paraId="549F90E9" w14:textId="77777777" w:rsidTr="00B35608">
        <w:tc>
          <w:tcPr>
            <w:tcW w:w="1275" w:type="dxa"/>
            <w:shd w:val="clear" w:color="auto" w:fill="D9D9D9" w:themeFill="background1" w:themeFillShade="D9"/>
          </w:tcPr>
          <w:p w14:paraId="420D5D84" w14:textId="2503D548" w:rsidR="00191EAC" w:rsidRPr="00191EAC" w:rsidRDefault="00191EAC" w:rsidP="00191E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EAC">
              <w:rPr>
                <w:rFonts w:ascii="Arial" w:hAnsi="Arial" w:cs="Arial"/>
                <w:b/>
                <w:sz w:val="22"/>
                <w:szCs w:val="22"/>
              </w:rPr>
              <w:t>Y1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5C96088" w14:textId="0EDFBCEA" w:rsidR="00191EAC" w:rsidRPr="00191EAC" w:rsidRDefault="00191EAC" w:rsidP="00191E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EAC">
              <w:rPr>
                <w:rFonts w:ascii="Arial" w:hAnsi="Arial" w:cs="Arial"/>
                <w:b/>
                <w:sz w:val="22"/>
                <w:szCs w:val="22"/>
              </w:rPr>
              <w:t>Y5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988F122" w14:textId="5CD79C60" w:rsidR="00191EAC" w:rsidRPr="00191EAC" w:rsidRDefault="00191EAC" w:rsidP="00191E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EAC">
              <w:rPr>
                <w:rFonts w:ascii="Arial" w:hAnsi="Arial" w:cs="Arial"/>
                <w:b/>
                <w:sz w:val="22"/>
                <w:szCs w:val="22"/>
              </w:rPr>
              <w:t>Rec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5979A3D" w14:textId="4F8084EE" w:rsidR="00191EAC" w:rsidRPr="00191EAC" w:rsidRDefault="00191EAC" w:rsidP="00191E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EAC">
              <w:rPr>
                <w:rFonts w:ascii="Arial" w:hAnsi="Arial" w:cs="Arial"/>
                <w:b/>
                <w:sz w:val="22"/>
                <w:szCs w:val="22"/>
              </w:rPr>
              <w:t>Y6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404FDC9" w14:textId="0B459DB9" w:rsidR="00191EAC" w:rsidRPr="00191EAC" w:rsidRDefault="00191EAC" w:rsidP="00191E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EAC">
              <w:rPr>
                <w:rFonts w:ascii="Arial" w:hAnsi="Arial" w:cs="Arial"/>
                <w:b/>
                <w:sz w:val="22"/>
                <w:szCs w:val="22"/>
              </w:rPr>
              <w:t>Y4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E88E9E1" w14:textId="00489AC9" w:rsidR="00191EAC" w:rsidRPr="00191EAC" w:rsidRDefault="00191EAC" w:rsidP="00191E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EAC">
              <w:rPr>
                <w:rFonts w:ascii="Arial" w:hAnsi="Arial" w:cs="Arial"/>
                <w:b/>
                <w:sz w:val="22"/>
                <w:szCs w:val="22"/>
              </w:rPr>
              <w:t>Y2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8118C1" w14:textId="2A0A046E" w:rsidR="00191EAC" w:rsidRPr="00191EAC" w:rsidRDefault="00191EAC" w:rsidP="00191E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EAC">
              <w:rPr>
                <w:rFonts w:ascii="Arial" w:hAnsi="Arial" w:cs="Arial"/>
                <w:b/>
                <w:sz w:val="22"/>
                <w:szCs w:val="22"/>
              </w:rPr>
              <w:t>Y3</w:t>
            </w:r>
          </w:p>
        </w:tc>
      </w:tr>
      <w:tr w:rsidR="005B62DB" w14:paraId="65AAB4E1" w14:textId="77777777" w:rsidTr="00B35608">
        <w:tc>
          <w:tcPr>
            <w:tcW w:w="1275" w:type="dxa"/>
          </w:tcPr>
          <w:p w14:paraId="3FE1B19F" w14:textId="4EAE984A" w:rsidR="00191EAC" w:rsidRPr="00191EAC" w:rsidRDefault="00191EAC" w:rsidP="00191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10 -11am</w:t>
            </w:r>
          </w:p>
          <w:p w14:paraId="3DCD144C" w14:textId="77777777" w:rsidR="00191EAC" w:rsidRDefault="00191EAC" w:rsidP="00191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F908D49" w14:textId="1CFF5DDF" w:rsidR="00191EAC" w:rsidRDefault="00191EAC" w:rsidP="00191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10.30 -11.30am</w:t>
            </w:r>
          </w:p>
        </w:tc>
        <w:tc>
          <w:tcPr>
            <w:tcW w:w="1275" w:type="dxa"/>
          </w:tcPr>
          <w:p w14:paraId="7A664F32" w14:textId="5E336DD8" w:rsidR="005B62DB" w:rsidRDefault="00191EAC" w:rsidP="00191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5B62DB">
              <w:rPr>
                <w:rFonts w:ascii="Arial" w:hAnsi="Arial" w:cs="Arial"/>
                <w:sz w:val="22"/>
                <w:szCs w:val="22"/>
              </w:rPr>
              <w:t xml:space="preserve">am </w:t>
            </w:r>
            <w:r>
              <w:rPr>
                <w:rFonts w:ascii="Arial" w:hAnsi="Arial" w:cs="Arial"/>
                <w:sz w:val="22"/>
                <w:szCs w:val="22"/>
              </w:rPr>
              <w:t>- 12pm</w:t>
            </w:r>
          </w:p>
          <w:p w14:paraId="67891603" w14:textId="28A5A734" w:rsidR="00191EAC" w:rsidRDefault="005B62DB" w:rsidP="00191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Groups</w:t>
            </w:r>
          </w:p>
        </w:tc>
        <w:tc>
          <w:tcPr>
            <w:tcW w:w="1275" w:type="dxa"/>
          </w:tcPr>
          <w:p w14:paraId="5A2F3761" w14:textId="08F53499" w:rsidR="00191EAC" w:rsidRPr="00191EAC" w:rsidRDefault="00191EAC" w:rsidP="00191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11.30am </w:t>
            </w:r>
            <w:r w:rsidRPr="00191EAC">
              <w:rPr>
                <w:rFonts w:ascii="Arial" w:hAnsi="Arial" w:cs="Arial"/>
                <w:sz w:val="22"/>
                <w:szCs w:val="22"/>
              </w:rPr>
              <w:t>-12.30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191E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1E71E5" w14:textId="77777777" w:rsidR="00191EAC" w:rsidRDefault="00191EAC" w:rsidP="00191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4BB969" w14:textId="7AAEC235" w:rsidR="00191EAC" w:rsidRPr="00191EAC" w:rsidRDefault="00191EAC" w:rsidP="00191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5B62DB">
              <w:rPr>
                <w:rFonts w:ascii="Arial" w:hAnsi="Arial" w:cs="Arial"/>
                <w:sz w:val="22"/>
                <w:szCs w:val="22"/>
              </w:rPr>
              <w:t>-2pm</w:t>
            </w:r>
            <w:r w:rsidRPr="00191E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041AE2" w14:textId="77777777" w:rsidR="00191EAC" w:rsidRDefault="00191EAC" w:rsidP="00191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CC0FBC" w14:textId="0E851E36" w:rsidR="00191EAC" w:rsidRPr="00191EAC" w:rsidRDefault="00191EAC" w:rsidP="00191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1.30 -2.30pm</w:t>
            </w:r>
            <w:r w:rsidRPr="00191E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882EE3" w14:textId="77777777" w:rsidR="00191EAC" w:rsidRDefault="00191EAC" w:rsidP="00191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A0D069" w14:textId="1951C96D" w:rsidR="00191EAC" w:rsidRPr="00191EAC" w:rsidRDefault="00191EAC" w:rsidP="00191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191EA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3pm</w:t>
            </w:r>
          </w:p>
          <w:p w14:paraId="737B8BAF" w14:textId="77777777" w:rsidR="00191EAC" w:rsidRDefault="00191EAC" w:rsidP="00191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60825F" w14:textId="46E53ED2" w:rsidR="000106FB" w:rsidRDefault="00191EAC" w:rsidP="00191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ask that parents/carers talk to their children in advance about appropriate behaviours while watching the videos or in Zoom meetings. </w:t>
      </w:r>
      <w:r w:rsidR="000106FB">
        <w:rPr>
          <w:rFonts w:ascii="Arial" w:hAnsi="Arial" w:cs="Arial"/>
          <w:sz w:val="22"/>
          <w:szCs w:val="22"/>
        </w:rPr>
        <w:t>Teachers will share the meeting ID and password for each day’s Zoom meeting on the class blog on Purple Mash.</w:t>
      </w:r>
    </w:p>
    <w:p w14:paraId="3B9F1EB1" w14:textId="77777777" w:rsidR="000106FB" w:rsidRDefault="000106FB" w:rsidP="00191EAC">
      <w:pPr>
        <w:rPr>
          <w:rFonts w:ascii="Arial" w:hAnsi="Arial" w:cs="Arial"/>
          <w:sz w:val="22"/>
          <w:szCs w:val="22"/>
        </w:rPr>
      </w:pPr>
    </w:p>
    <w:p w14:paraId="66CA14CC" w14:textId="63A7E8E9" w:rsidR="000106FB" w:rsidRDefault="00B35608" w:rsidP="00191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safeguarding and data protection reasons please can we remind everyone that: </w:t>
      </w:r>
    </w:p>
    <w:p w14:paraId="222D5574" w14:textId="62CB6A6A" w:rsidR="00191EAC" w:rsidRPr="000106FB" w:rsidRDefault="00B35608" w:rsidP="000106F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106FB">
        <w:rPr>
          <w:rFonts w:ascii="Arial" w:hAnsi="Arial" w:cs="Arial"/>
          <w:b/>
          <w:sz w:val="22"/>
          <w:szCs w:val="22"/>
          <w:u w:val="single"/>
        </w:rPr>
        <w:t>n</w:t>
      </w:r>
      <w:r w:rsidR="00191EAC" w:rsidRPr="000106FB">
        <w:rPr>
          <w:rFonts w:ascii="Arial" w:hAnsi="Arial" w:cs="Arial"/>
          <w:b/>
          <w:sz w:val="22"/>
          <w:szCs w:val="22"/>
          <w:u w:val="single"/>
        </w:rPr>
        <w:t>o one has permission to screen shot or record a teacher</w:t>
      </w:r>
      <w:r w:rsidRPr="000106FB">
        <w:rPr>
          <w:rFonts w:ascii="Arial" w:hAnsi="Arial" w:cs="Arial"/>
          <w:b/>
          <w:sz w:val="22"/>
          <w:szCs w:val="22"/>
          <w:u w:val="single"/>
        </w:rPr>
        <w:t xml:space="preserve"> or child (that is not their own)</w:t>
      </w:r>
      <w:r w:rsidR="00191EAC" w:rsidRPr="000106FB">
        <w:rPr>
          <w:rFonts w:ascii="Arial" w:hAnsi="Arial" w:cs="Arial"/>
          <w:b/>
          <w:sz w:val="22"/>
          <w:szCs w:val="22"/>
          <w:u w:val="single"/>
        </w:rPr>
        <w:t xml:space="preserve"> and post this on any public forum</w:t>
      </w:r>
    </w:p>
    <w:p w14:paraId="69E4AE2A" w14:textId="6269434A" w:rsidR="000106FB" w:rsidRPr="000106FB" w:rsidRDefault="000106FB" w:rsidP="000106F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Meeting ID and passwords must not be shared with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any one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else </w:t>
      </w:r>
    </w:p>
    <w:p w14:paraId="5919D961" w14:textId="77777777" w:rsidR="000106FB" w:rsidRDefault="000106FB" w:rsidP="000106FB">
      <w:pPr>
        <w:rPr>
          <w:rFonts w:ascii="Arial" w:hAnsi="Arial" w:cs="Arial"/>
          <w:sz w:val="22"/>
          <w:szCs w:val="22"/>
        </w:rPr>
      </w:pPr>
    </w:p>
    <w:p w14:paraId="7B4769A9" w14:textId="6A47A1DF" w:rsidR="000106FB" w:rsidRPr="000106FB" w:rsidRDefault="000106FB" w:rsidP="000106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teachers </w:t>
      </w:r>
      <w:proofErr w:type="gramStart"/>
      <w:r>
        <w:rPr>
          <w:rFonts w:ascii="Arial" w:hAnsi="Arial" w:cs="Arial"/>
          <w:sz w:val="22"/>
          <w:szCs w:val="22"/>
        </w:rPr>
        <w:t>have been trained</w:t>
      </w:r>
      <w:proofErr w:type="gramEnd"/>
      <w:r>
        <w:rPr>
          <w:rFonts w:ascii="Arial" w:hAnsi="Arial" w:cs="Arial"/>
          <w:sz w:val="22"/>
          <w:szCs w:val="22"/>
        </w:rPr>
        <w:t xml:space="preserve"> in using Zoom following safeguarding procedures and practices to ensure secure and safe communication. </w:t>
      </w:r>
    </w:p>
    <w:p w14:paraId="39A9C68D" w14:textId="77777777" w:rsidR="00744F84" w:rsidRDefault="00744F84" w:rsidP="00191EAC">
      <w:pPr>
        <w:rPr>
          <w:rFonts w:ascii="Arial" w:hAnsi="Arial" w:cs="Arial"/>
          <w:b/>
          <w:sz w:val="22"/>
          <w:szCs w:val="22"/>
        </w:rPr>
      </w:pPr>
    </w:p>
    <w:p w14:paraId="77C40C11" w14:textId="488BE3AA" w:rsidR="00224B8E" w:rsidRDefault="00191EAC" w:rsidP="00191EAC">
      <w:pPr>
        <w:rPr>
          <w:rFonts w:ascii="Arial" w:hAnsi="Arial" w:cs="Arial"/>
          <w:sz w:val="22"/>
          <w:szCs w:val="22"/>
        </w:rPr>
      </w:pPr>
      <w:r w:rsidRPr="001D5F49">
        <w:rPr>
          <w:rFonts w:ascii="Arial" w:hAnsi="Arial" w:cs="Arial"/>
          <w:b/>
          <w:sz w:val="22"/>
          <w:szCs w:val="22"/>
        </w:rPr>
        <w:t>By Friday 24</w:t>
      </w:r>
      <w:r w:rsidRPr="001D5F4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1D5F49">
        <w:rPr>
          <w:rFonts w:ascii="Arial" w:hAnsi="Arial" w:cs="Arial"/>
          <w:b/>
          <w:sz w:val="22"/>
          <w:szCs w:val="22"/>
        </w:rPr>
        <w:t xml:space="preserve"> April,</w:t>
      </w:r>
      <w:r>
        <w:rPr>
          <w:rFonts w:ascii="Arial" w:hAnsi="Arial" w:cs="Arial"/>
          <w:sz w:val="22"/>
          <w:szCs w:val="22"/>
        </w:rPr>
        <w:t xml:space="preserve"> teac</w:t>
      </w:r>
      <w:r w:rsidR="00962C1F">
        <w:rPr>
          <w:rFonts w:ascii="Arial" w:hAnsi="Arial" w:cs="Arial"/>
          <w:sz w:val="22"/>
          <w:szCs w:val="22"/>
        </w:rPr>
        <w:t>hers will have posted a plan of</w:t>
      </w:r>
      <w:r w:rsidR="00BA3914">
        <w:rPr>
          <w:rFonts w:ascii="Arial" w:hAnsi="Arial" w:cs="Arial"/>
          <w:sz w:val="22"/>
          <w:szCs w:val="22"/>
        </w:rPr>
        <w:t xml:space="preserve"> topics/themes for</w:t>
      </w:r>
      <w:r>
        <w:rPr>
          <w:rFonts w:ascii="Arial" w:hAnsi="Arial" w:cs="Arial"/>
          <w:sz w:val="22"/>
          <w:szCs w:val="22"/>
        </w:rPr>
        <w:t xml:space="preserve"> this half term on the class page</w:t>
      </w:r>
      <w:r w:rsidR="00BA39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on the school website </w:t>
      </w:r>
      <w:r w:rsidR="00962C1F">
        <w:rPr>
          <w:rFonts w:ascii="Arial" w:hAnsi="Arial" w:cs="Arial"/>
          <w:sz w:val="22"/>
          <w:szCs w:val="22"/>
        </w:rPr>
        <w:t xml:space="preserve">- parents/carers can then </w:t>
      </w:r>
      <w:r w:rsidR="00224B8E">
        <w:rPr>
          <w:rFonts w:ascii="Arial" w:hAnsi="Arial" w:cs="Arial"/>
          <w:sz w:val="22"/>
          <w:szCs w:val="22"/>
        </w:rPr>
        <w:t xml:space="preserve">undertake their </w:t>
      </w:r>
      <w:r w:rsidR="00962C1F">
        <w:rPr>
          <w:rFonts w:ascii="Arial" w:hAnsi="Arial" w:cs="Arial"/>
          <w:sz w:val="22"/>
          <w:szCs w:val="22"/>
        </w:rPr>
        <w:t xml:space="preserve">own research as needed. </w:t>
      </w:r>
    </w:p>
    <w:p w14:paraId="7875216E" w14:textId="77777777" w:rsidR="00224B8E" w:rsidRDefault="00224B8E" w:rsidP="00191EAC">
      <w:pPr>
        <w:rPr>
          <w:rFonts w:ascii="Arial" w:hAnsi="Arial" w:cs="Arial"/>
          <w:sz w:val="22"/>
          <w:szCs w:val="22"/>
        </w:rPr>
      </w:pPr>
    </w:p>
    <w:p w14:paraId="1210F15E" w14:textId="10C04B72" w:rsidR="00224B8E" w:rsidRDefault="00224B8E" w:rsidP="00191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also in the process of compiling more hard copies of activities which we would like to dissem</w:t>
      </w:r>
      <w:r w:rsidR="00962C1F">
        <w:rPr>
          <w:rFonts w:ascii="Arial" w:hAnsi="Arial" w:cs="Arial"/>
          <w:sz w:val="22"/>
          <w:szCs w:val="22"/>
        </w:rPr>
        <w:t>inate on Friday afternoon. In order to maintain</w:t>
      </w:r>
      <w:r>
        <w:rPr>
          <w:rFonts w:ascii="Arial" w:hAnsi="Arial" w:cs="Arial"/>
          <w:sz w:val="22"/>
          <w:szCs w:val="22"/>
        </w:rPr>
        <w:t xml:space="preserve"> the social distancing expectations</w:t>
      </w:r>
      <w:r w:rsidR="00FC7F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 are requesting that one person from a household </w:t>
      </w:r>
      <w:r w:rsidR="00FC7FD4">
        <w:rPr>
          <w:rFonts w:ascii="Arial" w:hAnsi="Arial" w:cs="Arial"/>
          <w:sz w:val="22"/>
          <w:szCs w:val="22"/>
        </w:rPr>
        <w:t>comes</w:t>
      </w:r>
      <w:r>
        <w:rPr>
          <w:rFonts w:ascii="Arial" w:hAnsi="Arial" w:cs="Arial"/>
          <w:sz w:val="22"/>
          <w:szCs w:val="22"/>
        </w:rPr>
        <w:t xml:space="preserve"> to collect the</w:t>
      </w:r>
      <w:r w:rsidR="00FC7FD4">
        <w:rPr>
          <w:rFonts w:ascii="Arial" w:hAnsi="Arial" w:cs="Arial"/>
          <w:sz w:val="22"/>
          <w:szCs w:val="22"/>
        </w:rPr>
        <w:t>ir child’s</w:t>
      </w:r>
      <w:r>
        <w:rPr>
          <w:rFonts w:ascii="Arial" w:hAnsi="Arial" w:cs="Arial"/>
          <w:sz w:val="22"/>
          <w:szCs w:val="22"/>
        </w:rPr>
        <w:t xml:space="preserve"> pack from scho</w:t>
      </w:r>
      <w:r w:rsidR="00FC7FD4">
        <w:rPr>
          <w:rFonts w:ascii="Arial" w:hAnsi="Arial" w:cs="Arial"/>
          <w:sz w:val="22"/>
          <w:szCs w:val="22"/>
        </w:rPr>
        <w:t>ol. Where this is problematic</w:t>
      </w:r>
      <w:r>
        <w:rPr>
          <w:rFonts w:ascii="Arial" w:hAnsi="Arial" w:cs="Arial"/>
          <w:sz w:val="22"/>
          <w:szCs w:val="22"/>
        </w:rPr>
        <w:t xml:space="preserve">, please contact the school office before Friday so that we can make alternative arrangements. </w:t>
      </w:r>
    </w:p>
    <w:p w14:paraId="252607FE" w14:textId="6693B974" w:rsidR="001D5F49" w:rsidRDefault="00224B8E" w:rsidP="00FC7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9B2254C" w14:textId="17EDD08A" w:rsidR="001D5F49" w:rsidRPr="001D5F49" w:rsidRDefault="001D5F49" w:rsidP="001D5F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While we are a skeleton staff on a rota system, </w:t>
      </w:r>
      <w:proofErr w:type="gramStart"/>
      <w:r>
        <w:rPr>
          <w:rFonts w:ascii="Arial" w:hAnsi="Arial" w:cs="Arial"/>
          <w:sz w:val="22"/>
          <w:szCs w:val="22"/>
        </w:rPr>
        <w:t>myself and Mr McIntyre</w:t>
      </w:r>
      <w:proofErr w:type="gramEnd"/>
      <w:r>
        <w:rPr>
          <w:rFonts w:ascii="Arial" w:hAnsi="Arial" w:cs="Arial"/>
          <w:sz w:val="22"/>
          <w:szCs w:val="22"/>
        </w:rPr>
        <w:t xml:space="preserve"> a</w:t>
      </w:r>
      <w:r w:rsidR="003A45A1">
        <w:rPr>
          <w:rFonts w:ascii="Arial" w:hAnsi="Arial" w:cs="Arial"/>
          <w:sz w:val="22"/>
          <w:szCs w:val="22"/>
        </w:rPr>
        <w:t xml:space="preserve">re here daily and </w:t>
      </w:r>
      <w:r w:rsidR="00744F84">
        <w:rPr>
          <w:rFonts w:ascii="Arial" w:hAnsi="Arial" w:cs="Arial"/>
          <w:sz w:val="22"/>
          <w:szCs w:val="22"/>
        </w:rPr>
        <w:t xml:space="preserve">are </w:t>
      </w:r>
      <w:r w:rsidR="003A45A1">
        <w:rPr>
          <w:rFonts w:ascii="Arial" w:hAnsi="Arial" w:cs="Arial"/>
          <w:sz w:val="22"/>
          <w:szCs w:val="22"/>
        </w:rPr>
        <w:t>very</w:t>
      </w:r>
      <w:r>
        <w:rPr>
          <w:rFonts w:ascii="Arial" w:hAnsi="Arial" w:cs="Arial"/>
          <w:sz w:val="22"/>
          <w:szCs w:val="22"/>
        </w:rPr>
        <w:t xml:space="preserve"> happy to support parents in any way that we can, especially if your child</w:t>
      </w:r>
      <w:r w:rsidR="00744F84">
        <w:rPr>
          <w:rFonts w:ascii="Arial" w:hAnsi="Arial" w:cs="Arial"/>
          <w:sz w:val="22"/>
          <w:szCs w:val="22"/>
        </w:rPr>
        <w:t>/child</w:t>
      </w:r>
      <w:r>
        <w:rPr>
          <w:rFonts w:ascii="Arial" w:hAnsi="Arial" w:cs="Arial"/>
          <w:sz w:val="22"/>
          <w:szCs w:val="22"/>
        </w:rPr>
        <w:t>ren need a little motivatio</w:t>
      </w:r>
      <w:r w:rsidR="006874E1">
        <w:rPr>
          <w:rFonts w:ascii="Arial" w:hAnsi="Arial" w:cs="Arial"/>
          <w:sz w:val="22"/>
          <w:szCs w:val="22"/>
        </w:rPr>
        <w:t>nal talk. We</w:t>
      </w:r>
      <w:r w:rsidR="00F05428">
        <w:rPr>
          <w:rFonts w:ascii="Arial" w:hAnsi="Arial" w:cs="Arial"/>
          <w:sz w:val="22"/>
          <w:szCs w:val="22"/>
        </w:rPr>
        <w:t xml:space="preserve"> may not b</w:t>
      </w:r>
      <w:r w:rsidR="006874E1">
        <w:rPr>
          <w:rFonts w:ascii="Arial" w:hAnsi="Arial" w:cs="Arial"/>
          <w:sz w:val="22"/>
          <w:szCs w:val="22"/>
        </w:rPr>
        <w:t>e able to give ‘the look’ but our</w:t>
      </w:r>
      <w:r w:rsidR="00F05428">
        <w:rPr>
          <w:rFonts w:ascii="Arial" w:hAnsi="Arial" w:cs="Arial"/>
          <w:sz w:val="22"/>
          <w:szCs w:val="22"/>
        </w:rPr>
        <w:t xml:space="preserve"> disappointed tone is equally effective!</w:t>
      </w:r>
      <w:r>
        <w:rPr>
          <w:rFonts w:ascii="Arial" w:hAnsi="Arial" w:cs="Arial"/>
          <w:sz w:val="22"/>
          <w:szCs w:val="22"/>
        </w:rPr>
        <w:t xml:space="preserve"> You can also communicate with teachers via the blog or email. </w:t>
      </w:r>
    </w:p>
    <w:p w14:paraId="207583BE" w14:textId="77777777" w:rsidR="00F200F8" w:rsidRPr="00191EAC" w:rsidRDefault="00F200F8" w:rsidP="00F200F8">
      <w:pPr>
        <w:jc w:val="both"/>
        <w:rPr>
          <w:rFonts w:ascii="Arial" w:hAnsi="Arial" w:cs="Arial"/>
          <w:sz w:val="22"/>
          <w:szCs w:val="22"/>
        </w:rPr>
      </w:pPr>
    </w:p>
    <w:p w14:paraId="0E5AD1C4" w14:textId="4DD2589A" w:rsidR="00F200F8" w:rsidRDefault="00F200F8" w:rsidP="00F200F8">
      <w:pPr>
        <w:jc w:val="both"/>
        <w:rPr>
          <w:rFonts w:ascii="Arial" w:hAnsi="Arial" w:cs="Arial"/>
          <w:sz w:val="22"/>
          <w:szCs w:val="22"/>
        </w:rPr>
      </w:pPr>
    </w:p>
    <w:p w14:paraId="199DE5B6" w14:textId="6AFFAE25" w:rsidR="00600D85" w:rsidRDefault="00600D85" w:rsidP="00F200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warmest wishes, </w:t>
      </w:r>
    </w:p>
    <w:p w14:paraId="6DC8BD38" w14:textId="4910103E" w:rsidR="00600D85" w:rsidRDefault="00600D85" w:rsidP="00F200F8">
      <w:pPr>
        <w:jc w:val="both"/>
        <w:rPr>
          <w:rFonts w:ascii="Arial" w:hAnsi="Arial" w:cs="Arial"/>
          <w:sz w:val="22"/>
          <w:szCs w:val="22"/>
        </w:rPr>
      </w:pPr>
    </w:p>
    <w:p w14:paraId="084C00F4" w14:textId="66CD4FBA" w:rsidR="00600D85" w:rsidRDefault="00600D85" w:rsidP="00F200F8">
      <w:pPr>
        <w:jc w:val="both"/>
        <w:rPr>
          <w:rFonts w:ascii="Arial" w:hAnsi="Arial" w:cs="Arial"/>
          <w:sz w:val="22"/>
          <w:szCs w:val="22"/>
        </w:rPr>
      </w:pPr>
    </w:p>
    <w:p w14:paraId="6D789086" w14:textId="0B574CB8" w:rsidR="00600D85" w:rsidRPr="00191EAC" w:rsidRDefault="00600D85" w:rsidP="00F200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Lorraine Dolan </w:t>
      </w:r>
      <w:bookmarkStart w:id="0" w:name="_GoBack"/>
      <w:bookmarkEnd w:id="0"/>
    </w:p>
    <w:sectPr w:rsidR="00600D85" w:rsidRPr="00191EAC" w:rsidSect="000106FB">
      <w:headerReference w:type="default" r:id="rId7"/>
      <w:footerReference w:type="default" r:id="rId8"/>
      <w:pgSz w:w="11906" w:h="16838"/>
      <w:pgMar w:top="1440" w:right="1376" w:bottom="117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73036" w14:textId="77777777" w:rsidR="006732F2" w:rsidRDefault="006732F2">
      <w:r>
        <w:separator/>
      </w:r>
    </w:p>
  </w:endnote>
  <w:endnote w:type="continuationSeparator" w:id="0">
    <w:p w14:paraId="52992E66" w14:textId="77777777" w:rsidR="006732F2" w:rsidRDefault="0067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D179" w14:textId="77777777" w:rsidR="006732F2" w:rsidRDefault="006732F2">
    <w:pPr>
      <w:pStyle w:val="Footer"/>
    </w:pPr>
    <w:r>
      <w:rPr>
        <w:noProof/>
      </w:rPr>
      <w:drawing>
        <wp:inline distT="0" distB="0" distL="0" distR="0" wp14:anchorId="7CC5C2FF" wp14:editId="49D6B256">
          <wp:extent cx="5267325" cy="1257300"/>
          <wp:effectExtent l="0" t="0" r="9525" b="0"/>
          <wp:docPr id="14" name="Picture 1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60BB2" w14:textId="77777777" w:rsidR="006732F2" w:rsidRDefault="006732F2">
      <w:r>
        <w:separator/>
      </w:r>
    </w:p>
  </w:footnote>
  <w:footnote w:type="continuationSeparator" w:id="0">
    <w:p w14:paraId="34482E06" w14:textId="77777777" w:rsidR="006732F2" w:rsidRDefault="0067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A42C" w14:textId="798D7B9C" w:rsidR="006732F2" w:rsidRDefault="00DF011E" w:rsidP="0068387A">
    <w:pPr>
      <w:pStyle w:val="Header"/>
      <w:tabs>
        <w:tab w:val="left" w:pos="142"/>
      </w:tabs>
      <w:ind w:left="-1560" w:right="-1296"/>
    </w:pPr>
    <w:r>
      <w:rPr>
        <w:noProof/>
      </w:rPr>
      <w:drawing>
        <wp:inline distT="0" distB="0" distL="0" distR="0" wp14:anchorId="1CB78970" wp14:editId="6286232F">
          <wp:extent cx="7505700" cy="1787875"/>
          <wp:effectExtent l="0" t="0" r="0" b="0"/>
          <wp:docPr id="13" name="Picture 13" descr="Untitled:Users:stevenwilliams:Documents:SW WORK:HTSS:LETTERHEAD:HTSS-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stevenwilliams:Documents:SW WORK:HTSS:LETTERHEAD:HTSS-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78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D86"/>
    <w:multiLevelType w:val="hybridMultilevel"/>
    <w:tmpl w:val="C6B6BAC2"/>
    <w:lvl w:ilvl="0" w:tplc="08090001">
      <w:start w:val="1"/>
      <w:numFmt w:val="bullet"/>
      <w:lvlText w:val=""/>
      <w:lvlJc w:val="left"/>
      <w:pPr>
        <w:ind w:left="1290" w:hanging="93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58B3"/>
    <w:multiLevelType w:val="hybridMultilevel"/>
    <w:tmpl w:val="0C42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5378D"/>
    <w:multiLevelType w:val="hybridMultilevel"/>
    <w:tmpl w:val="C1A4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977C3"/>
    <w:multiLevelType w:val="hybridMultilevel"/>
    <w:tmpl w:val="9D6C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B3D7F"/>
    <w:multiLevelType w:val="hybridMultilevel"/>
    <w:tmpl w:val="FBFA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331E1"/>
    <w:multiLevelType w:val="hybridMultilevel"/>
    <w:tmpl w:val="8766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87"/>
    <w:rsid w:val="000106FB"/>
    <w:rsid w:val="000627BA"/>
    <w:rsid w:val="000A6009"/>
    <w:rsid w:val="00154973"/>
    <w:rsid w:val="00191EAC"/>
    <w:rsid w:val="001A0D02"/>
    <w:rsid w:val="001D5F49"/>
    <w:rsid w:val="00221996"/>
    <w:rsid w:val="00224B8E"/>
    <w:rsid w:val="00312A98"/>
    <w:rsid w:val="00326ED4"/>
    <w:rsid w:val="003A45A1"/>
    <w:rsid w:val="003C1E3B"/>
    <w:rsid w:val="003F5BE4"/>
    <w:rsid w:val="004222FA"/>
    <w:rsid w:val="00527DC1"/>
    <w:rsid w:val="00536687"/>
    <w:rsid w:val="005B62DB"/>
    <w:rsid w:val="00600D85"/>
    <w:rsid w:val="00622C29"/>
    <w:rsid w:val="00652C36"/>
    <w:rsid w:val="006732F2"/>
    <w:rsid w:val="00681542"/>
    <w:rsid w:val="0068387A"/>
    <w:rsid w:val="006874E1"/>
    <w:rsid w:val="0069171C"/>
    <w:rsid w:val="006B0AE8"/>
    <w:rsid w:val="00744F84"/>
    <w:rsid w:val="00766A1D"/>
    <w:rsid w:val="0077142E"/>
    <w:rsid w:val="007820CC"/>
    <w:rsid w:val="007F7FC4"/>
    <w:rsid w:val="008C01B1"/>
    <w:rsid w:val="008D2E36"/>
    <w:rsid w:val="008F374B"/>
    <w:rsid w:val="00915309"/>
    <w:rsid w:val="009247A5"/>
    <w:rsid w:val="00962C1F"/>
    <w:rsid w:val="009728E7"/>
    <w:rsid w:val="009A4A3C"/>
    <w:rsid w:val="00A36321"/>
    <w:rsid w:val="00AC6862"/>
    <w:rsid w:val="00B00511"/>
    <w:rsid w:val="00B274F4"/>
    <w:rsid w:val="00B35608"/>
    <w:rsid w:val="00BA3914"/>
    <w:rsid w:val="00BB24A9"/>
    <w:rsid w:val="00BF7D76"/>
    <w:rsid w:val="00C41F1F"/>
    <w:rsid w:val="00D12538"/>
    <w:rsid w:val="00DF011E"/>
    <w:rsid w:val="00E140AD"/>
    <w:rsid w:val="00E45C2C"/>
    <w:rsid w:val="00ED2354"/>
    <w:rsid w:val="00F05428"/>
    <w:rsid w:val="00F20075"/>
    <w:rsid w:val="00F200F8"/>
    <w:rsid w:val="00F84D5C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0465F"/>
  <w15:docId w15:val="{930AD0EF-80E3-4CEC-B47D-0BDD222B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4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4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862"/>
    <w:pPr>
      <w:ind w:left="720"/>
      <w:contextualSpacing/>
    </w:pPr>
  </w:style>
  <w:style w:type="table" w:styleId="TableGrid">
    <w:name w:val="Table Grid"/>
    <w:basedOn w:val="TableNormal"/>
    <w:rsid w:val="008D2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C34B44E3</Template>
  <TotalTime>161</TotalTime>
  <Pages>2</Pages>
  <Words>630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Dolan</dc:creator>
  <cp:lastModifiedBy>Lorraine Dolan</cp:lastModifiedBy>
  <cp:revision>18</cp:revision>
  <cp:lastPrinted>2020-04-22T14:39:00Z</cp:lastPrinted>
  <dcterms:created xsi:type="dcterms:W3CDTF">2020-04-21T16:00:00Z</dcterms:created>
  <dcterms:modified xsi:type="dcterms:W3CDTF">2020-04-22T14:59:00Z</dcterms:modified>
</cp:coreProperties>
</file>